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7840"/>
      </w:tblGrid>
      <w:tr w:rsidR="00CA25AE" w:rsidRPr="00F96488" w:rsidTr="00F96488">
        <w:tc>
          <w:tcPr>
            <w:tcW w:w="988" w:type="dxa"/>
          </w:tcPr>
          <w:p w:rsidR="00CA25AE" w:rsidRPr="00F96488" w:rsidRDefault="00BE4D1E" w:rsidP="00F96488">
            <w:pPr>
              <w:spacing w:after="0" w:line="240" w:lineRule="auto"/>
              <w:jc w:val="center"/>
            </w:pPr>
            <w:bookmarkStart w:id="0" w:name="_GoBack"/>
            <w:bookmarkEnd w:id="0"/>
            <w:r w:rsidRPr="00F96488">
              <w:t>1</w:t>
            </w:r>
          </w:p>
        </w:tc>
        <w:tc>
          <w:tcPr>
            <w:tcW w:w="7840" w:type="dxa"/>
          </w:tcPr>
          <w:p w:rsidR="00CA25AE" w:rsidRPr="00F96488" w:rsidRDefault="00CA25AE" w:rsidP="00F96488">
            <w:pPr>
              <w:spacing w:after="0" w:line="240" w:lineRule="auto"/>
            </w:pPr>
            <w:r w:rsidRPr="00F96488">
              <w:t xml:space="preserve">Cuaderno universitario cuadriculado 7 </w:t>
            </w:r>
            <w:proofErr w:type="spellStart"/>
            <w:r w:rsidRPr="00F96488">
              <w:t>mm.</w:t>
            </w:r>
            <w:proofErr w:type="spellEnd"/>
            <w:r w:rsidRPr="00F96488">
              <w:t>, con forro plástico color celeste.</w:t>
            </w:r>
          </w:p>
        </w:tc>
      </w:tr>
      <w:tr w:rsidR="00CA25AE" w:rsidRPr="00F96488" w:rsidTr="00F96488">
        <w:tc>
          <w:tcPr>
            <w:tcW w:w="988" w:type="dxa"/>
          </w:tcPr>
          <w:p w:rsidR="00CA25AE" w:rsidRPr="00F96488" w:rsidRDefault="00CA25AE" w:rsidP="00F96488">
            <w:pPr>
              <w:spacing w:after="0" w:line="240" w:lineRule="auto"/>
              <w:jc w:val="center"/>
            </w:pPr>
            <w:r w:rsidRPr="00F96488">
              <w:t>1</w:t>
            </w:r>
          </w:p>
        </w:tc>
        <w:tc>
          <w:tcPr>
            <w:tcW w:w="7840" w:type="dxa"/>
          </w:tcPr>
          <w:p w:rsidR="00CA25AE" w:rsidRPr="00F96488" w:rsidRDefault="00CA25AE" w:rsidP="00F96488">
            <w:pPr>
              <w:spacing w:after="0" w:line="240" w:lineRule="auto"/>
            </w:pPr>
            <w:r w:rsidRPr="00F96488">
              <w:t xml:space="preserve">Cuaderno universitario cuadriculado 7 </w:t>
            </w:r>
            <w:proofErr w:type="spellStart"/>
            <w:r w:rsidRPr="00F96488">
              <w:t>mm.</w:t>
            </w:r>
            <w:proofErr w:type="spellEnd"/>
            <w:r w:rsidRPr="00F96488">
              <w:t>, con forro plástico color naranjo.</w:t>
            </w:r>
          </w:p>
        </w:tc>
      </w:tr>
      <w:tr w:rsidR="00CA25AE" w:rsidRPr="00F96488" w:rsidTr="00F96488">
        <w:tc>
          <w:tcPr>
            <w:tcW w:w="988" w:type="dxa"/>
          </w:tcPr>
          <w:p w:rsidR="00CA25AE" w:rsidRPr="00F96488" w:rsidRDefault="00CA25AE" w:rsidP="00F96488">
            <w:pPr>
              <w:spacing w:after="0" w:line="240" w:lineRule="auto"/>
              <w:jc w:val="center"/>
            </w:pPr>
            <w:r w:rsidRPr="00F96488">
              <w:t>1</w:t>
            </w:r>
          </w:p>
        </w:tc>
        <w:tc>
          <w:tcPr>
            <w:tcW w:w="7840" w:type="dxa"/>
          </w:tcPr>
          <w:p w:rsidR="00CA25AE" w:rsidRPr="00F96488" w:rsidRDefault="00CA25AE" w:rsidP="00F96488">
            <w:pPr>
              <w:spacing w:after="0" w:line="240" w:lineRule="auto"/>
            </w:pPr>
            <w:r w:rsidRPr="00F96488">
              <w:t>Cuaderno universitario croquis, con forro plástico color amarillo.</w:t>
            </w:r>
          </w:p>
        </w:tc>
      </w:tr>
      <w:tr w:rsidR="00CA25AE" w:rsidRPr="00F96488" w:rsidTr="00F96488">
        <w:tc>
          <w:tcPr>
            <w:tcW w:w="988" w:type="dxa"/>
          </w:tcPr>
          <w:p w:rsidR="00CA25AE" w:rsidRPr="00F96488" w:rsidRDefault="00CA25AE" w:rsidP="00F96488">
            <w:pPr>
              <w:spacing w:after="0" w:line="240" w:lineRule="auto"/>
              <w:jc w:val="center"/>
            </w:pPr>
            <w:r w:rsidRPr="00F96488">
              <w:t>1</w:t>
            </w:r>
          </w:p>
        </w:tc>
        <w:tc>
          <w:tcPr>
            <w:tcW w:w="7840" w:type="dxa"/>
          </w:tcPr>
          <w:p w:rsidR="00CA25AE" w:rsidRPr="00F96488" w:rsidRDefault="006559F3" w:rsidP="00F96488">
            <w:pPr>
              <w:spacing w:after="0" w:line="240" w:lineRule="auto"/>
            </w:pPr>
            <w:r>
              <w:t xml:space="preserve">Agenda de Educación </w:t>
            </w:r>
            <w:proofErr w:type="spellStart"/>
            <w:r>
              <w:t>Parvularia</w:t>
            </w:r>
            <w:proofErr w:type="spellEnd"/>
            <w:r>
              <w:t xml:space="preserve"> (no obligatoria) </w:t>
            </w:r>
            <w:proofErr w:type="spellStart"/>
            <w:r>
              <w:t>ó</w:t>
            </w:r>
            <w:proofErr w:type="spellEnd"/>
            <w:r>
              <w:t xml:space="preserve"> </w:t>
            </w:r>
            <w:r w:rsidR="00372E9F">
              <w:t xml:space="preserve">Cuaderno </w:t>
            </w:r>
            <w:proofErr w:type="spellStart"/>
            <w:r w:rsidR="00372E9F">
              <w:t>college</w:t>
            </w:r>
            <w:proofErr w:type="spellEnd"/>
            <w:r w:rsidR="00CA25AE" w:rsidRPr="00F96488">
              <w:t xml:space="preserve">, forro plástico color </w:t>
            </w:r>
            <w:r>
              <w:t xml:space="preserve">verde. </w:t>
            </w:r>
          </w:p>
        </w:tc>
      </w:tr>
      <w:tr w:rsidR="00CA25AE" w:rsidRPr="00F96488" w:rsidTr="00F96488">
        <w:tc>
          <w:tcPr>
            <w:tcW w:w="988" w:type="dxa"/>
          </w:tcPr>
          <w:p w:rsidR="00CA25AE" w:rsidRPr="00F96488" w:rsidRDefault="00CA25AE" w:rsidP="00F96488">
            <w:pPr>
              <w:spacing w:after="0" w:line="240" w:lineRule="auto"/>
              <w:jc w:val="center"/>
            </w:pPr>
            <w:r w:rsidRPr="00F96488">
              <w:t>1</w:t>
            </w:r>
          </w:p>
        </w:tc>
        <w:tc>
          <w:tcPr>
            <w:tcW w:w="7840" w:type="dxa"/>
          </w:tcPr>
          <w:p w:rsidR="00CA25AE" w:rsidRPr="00F96488" w:rsidRDefault="00CA25AE" w:rsidP="00F96488">
            <w:pPr>
              <w:spacing w:after="0" w:line="240" w:lineRule="auto"/>
            </w:pPr>
            <w:r w:rsidRPr="00F96488">
              <w:t>Carpeta tapa extra dura con elástico.</w:t>
            </w:r>
          </w:p>
        </w:tc>
      </w:tr>
      <w:tr w:rsidR="00CA25AE" w:rsidRPr="00F96488" w:rsidTr="00F96488">
        <w:tc>
          <w:tcPr>
            <w:tcW w:w="988" w:type="dxa"/>
          </w:tcPr>
          <w:p w:rsidR="00CA25AE" w:rsidRPr="00F96488" w:rsidRDefault="00CA25AE" w:rsidP="00F96488">
            <w:pPr>
              <w:spacing w:after="0" w:line="240" w:lineRule="auto"/>
              <w:jc w:val="center"/>
            </w:pPr>
            <w:r w:rsidRPr="00F96488">
              <w:t xml:space="preserve">1 </w:t>
            </w:r>
          </w:p>
        </w:tc>
        <w:tc>
          <w:tcPr>
            <w:tcW w:w="7840" w:type="dxa"/>
          </w:tcPr>
          <w:p w:rsidR="00CA25AE" w:rsidRPr="00F96488" w:rsidRDefault="00CA25AE" w:rsidP="00F96488">
            <w:pPr>
              <w:spacing w:after="0" w:line="240" w:lineRule="auto"/>
            </w:pPr>
            <w:r w:rsidRPr="00F96488">
              <w:t>Estuche grande con cierre</w:t>
            </w:r>
            <w:r w:rsidR="00372E9F">
              <w:t>, marcado con el nombre del niño/a</w:t>
            </w:r>
          </w:p>
        </w:tc>
      </w:tr>
      <w:tr w:rsidR="007C1F39" w:rsidRPr="00F96488" w:rsidTr="00F96488">
        <w:tc>
          <w:tcPr>
            <w:tcW w:w="988" w:type="dxa"/>
          </w:tcPr>
          <w:p w:rsidR="007C1F39" w:rsidRPr="00F96488" w:rsidRDefault="007C1F39" w:rsidP="00F96488">
            <w:pPr>
              <w:spacing w:after="0" w:line="240" w:lineRule="auto"/>
              <w:jc w:val="center"/>
            </w:pPr>
            <w:r w:rsidRPr="00F96488">
              <w:t>4</w:t>
            </w:r>
          </w:p>
        </w:tc>
        <w:tc>
          <w:tcPr>
            <w:tcW w:w="7840" w:type="dxa"/>
          </w:tcPr>
          <w:p w:rsidR="007C1F39" w:rsidRPr="00F96488" w:rsidRDefault="007C1F39" w:rsidP="00F96488">
            <w:pPr>
              <w:spacing w:after="0" w:line="240" w:lineRule="auto"/>
            </w:pPr>
            <w:r w:rsidRPr="00F96488">
              <w:t>Lápices grafitos triangulares.</w:t>
            </w:r>
          </w:p>
        </w:tc>
      </w:tr>
      <w:tr w:rsidR="00492289" w:rsidRPr="00F96488" w:rsidTr="00F96488">
        <w:tc>
          <w:tcPr>
            <w:tcW w:w="988" w:type="dxa"/>
          </w:tcPr>
          <w:p w:rsidR="00492289" w:rsidRPr="00F96488" w:rsidRDefault="00492289" w:rsidP="00F96488">
            <w:pPr>
              <w:spacing w:after="0" w:line="240" w:lineRule="auto"/>
              <w:jc w:val="center"/>
            </w:pPr>
            <w:r w:rsidRPr="00F96488">
              <w:t xml:space="preserve">2 </w:t>
            </w:r>
          </w:p>
        </w:tc>
        <w:tc>
          <w:tcPr>
            <w:tcW w:w="7840" w:type="dxa"/>
          </w:tcPr>
          <w:p w:rsidR="00492289" w:rsidRPr="00F96488" w:rsidRDefault="00492289" w:rsidP="00F96488">
            <w:pPr>
              <w:spacing w:after="0" w:line="240" w:lineRule="auto"/>
            </w:pPr>
            <w:r w:rsidRPr="00F96488">
              <w:t>Lápiz bicolor (grueso)</w:t>
            </w:r>
          </w:p>
        </w:tc>
      </w:tr>
      <w:tr w:rsidR="00CA25AE" w:rsidRPr="00F96488" w:rsidTr="00F96488">
        <w:tc>
          <w:tcPr>
            <w:tcW w:w="988" w:type="dxa"/>
          </w:tcPr>
          <w:p w:rsidR="00CA25AE" w:rsidRPr="00F96488" w:rsidRDefault="007C1F39" w:rsidP="00F96488">
            <w:pPr>
              <w:spacing w:after="0" w:line="240" w:lineRule="auto"/>
              <w:jc w:val="center"/>
            </w:pPr>
            <w:r w:rsidRPr="00F96488">
              <w:t xml:space="preserve">2 </w:t>
            </w:r>
          </w:p>
        </w:tc>
        <w:tc>
          <w:tcPr>
            <w:tcW w:w="7840" w:type="dxa"/>
          </w:tcPr>
          <w:p w:rsidR="00CA25AE" w:rsidRPr="00F96488" w:rsidRDefault="007C1F39" w:rsidP="00F96488">
            <w:pPr>
              <w:spacing w:after="0" w:line="240" w:lineRule="auto"/>
            </w:pPr>
            <w:r w:rsidRPr="00F96488">
              <w:t>Cajas de lápices de 12 colores triangulares de madera.</w:t>
            </w:r>
          </w:p>
        </w:tc>
      </w:tr>
      <w:tr w:rsidR="007C1F39" w:rsidRPr="00F96488" w:rsidTr="00F96488">
        <w:tc>
          <w:tcPr>
            <w:tcW w:w="988" w:type="dxa"/>
          </w:tcPr>
          <w:p w:rsidR="007C1F39" w:rsidRPr="00F96488" w:rsidRDefault="006559F3" w:rsidP="00F96488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7840" w:type="dxa"/>
          </w:tcPr>
          <w:p w:rsidR="007C1F39" w:rsidRPr="00F96488" w:rsidRDefault="006559F3" w:rsidP="00F96488">
            <w:pPr>
              <w:spacing w:after="0" w:line="240" w:lineRule="auto"/>
            </w:pPr>
            <w:r>
              <w:t>Tijera punta roma (uso personal</w:t>
            </w:r>
            <w:r w:rsidR="007C1F39" w:rsidRPr="00F96488">
              <w:t>)</w:t>
            </w:r>
            <w:r>
              <w:t xml:space="preserve"> y 1 tijera con diseño (uso en sala)</w:t>
            </w:r>
          </w:p>
        </w:tc>
      </w:tr>
      <w:tr w:rsidR="00CA25AE" w:rsidRPr="00F96488" w:rsidTr="00F96488">
        <w:tc>
          <w:tcPr>
            <w:tcW w:w="988" w:type="dxa"/>
          </w:tcPr>
          <w:p w:rsidR="00CA25AE" w:rsidRPr="00F96488" w:rsidRDefault="006559F3" w:rsidP="00F96488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7840" w:type="dxa"/>
          </w:tcPr>
          <w:p w:rsidR="00CA25AE" w:rsidRPr="00F96488" w:rsidRDefault="007C1F39" w:rsidP="00F96488">
            <w:pPr>
              <w:spacing w:after="0" w:line="240" w:lineRule="auto"/>
            </w:pPr>
            <w:r w:rsidRPr="00F96488">
              <w:t xml:space="preserve">Sacapuntas </w:t>
            </w:r>
            <w:r w:rsidR="0080039B" w:rsidRPr="00F96488">
              <w:t>con recipiente (</w:t>
            </w:r>
            <w:r w:rsidR="006559F3">
              <w:t>uso en sala</w:t>
            </w:r>
            <w:r w:rsidRPr="00F96488">
              <w:t>)</w:t>
            </w:r>
          </w:p>
        </w:tc>
      </w:tr>
      <w:tr w:rsidR="007C1F39" w:rsidRPr="00F96488" w:rsidTr="00F96488">
        <w:tc>
          <w:tcPr>
            <w:tcW w:w="988" w:type="dxa"/>
          </w:tcPr>
          <w:p w:rsidR="007C1F39" w:rsidRPr="00F96488" w:rsidRDefault="006559F3" w:rsidP="00F96488">
            <w:pPr>
              <w:spacing w:after="0" w:line="240" w:lineRule="auto"/>
              <w:jc w:val="center"/>
            </w:pPr>
            <w:r>
              <w:t>1</w:t>
            </w:r>
            <w:r w:rsidR="004742EF" w:rsidRPr="00F96488">
              <w:t xml:space="preserve"> </w:t>
            </w:r>
          </w:p>
        </w:tc>
        <w:tc>
          <w:tcPr>
            <w:tcW w:w="7840" w:type="dxa"/>
          </w:tcPr>
          <w:p w:rsidR="007C1F39" w:rsidRPr="00F96488" w:rsidRDefault="006559F3" w:rsidP="00F96488">
            <w:pPr>
              <w:spacing w:after="0" w:line="240" w:lineRule="auto"/>
            </w:pPr>
            <w:r>
              <w:t>Goma grande</w:t>
            </w:r>
            <w:r w:rsidR="00372E9F">
              <w:t xml:space="preserve"> (</w:t>
            </w:r>
            <w:r>
              <w:t xml:space="preserve"> uso común en sala</w:t>
            </w:r>
            <w:r w:rsidR="00B55F84" w:rsidRPr="00F96488">
              <w:t>)</w:t>
            </w:r>
          </w:p>
        </w:tc>
      </w:tr>
      <w:tr w:rsidR="007C1F39" w:rsidRPr="00F96488" w:rsidTr="00F96488">
        <w:tc>
          <w:tcPr>
            <w:tcW w:w="988" w:type="dxa"/>
          </w:tcPr>
          <w:p w:rsidR="007C1F39" w:rsidRPr="00F96488" w:rsidRDefault="00B55F84" w:rsidP="00F96488">
            <w:pPr>
              <w:spacing w:after="0" w:line="240" w:lineRule="auto"/>
              <w:jc w:val="center"/>
            </w:pPr>
            <w:r w:rsidRPr="00F96488">
              <w:t>6</w:t>
            </w:r>
          </w:p>
        </w:tc>
        <w:tc>
          <w:tcPr>
            <w:tcW w:w="7840" w:type="dxa"/>
          </w:tcPr>
          <w:p w:rsidR="007C1F39" w:rsidRPr="00F96488" w:rsidRDefault="00B55F84" w:rsidP="00F96488">
            <w:pPr>
              <w:spacing w:after="0" w:line="240" w:lineRule="auto"/>
            </w:pPr>
            <w:r w:rsidRPr="00F96488">
              <w:t>Pegamentos en barra de 36 gr. (4 para uso común y 2 para estuche)</w:t>
            </w:r>
          </w:p>
        </w:tc>
      </w:tr>
      <w:tr w:rsidR="007C1F39" w:rsidRPr="00F96488" w:rsidTr="00F96488">
        <w:tc>
          <w:tcPr>
            <w:tcW w:w="988" w:type="dxa"/>
          </w:tcPr>
          <w:p w:rsidR="007C1F39" w:rsidRPr="00F96488" w:rsidRDefault="006559F3" w:rsidP="00F96488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7840" w:type="dxa"/>
          </w:tcPr>
          <w:p w:rsidR="007C1F39" w:rsidRPr="00F96488" w:rsidRDefault="00B55F84" w:rsidP="00F96488">
            <w:pPr>
              <w:spacing w:after="0" w:line="240" w:lineRule="auto"/>
            </w:pPr>
            <w:r w:rsidRPr="00F96488">
              <w:t xml:space="preserve">Plumones de </w:t>
            </w:r>
            <w:proofErr w:type="gramStart"/>
            <w:r w:rsidRPr="00F96488">
              <w:t>pizarra</w:t>
            </w:r>
            <w:r w:rsidR="00394DD5" w:rsidRPr="00F96488">
              <w:t>(</w:t>
            </w:r>
            <w:proofErr w:type="gramEnd"/>
            <w:r w:rsidR="00394DD5" w:rsidRPr="00F96488">
              <w:t>colores</w:t>
            </w:r>
            <w:r w:rsidR="00BC03E2" w:rsidRPr="00F96488">
              <w:t xml:space="preserve"> llamativos</w:t>
            </w:r>
            <w:r w:rsidR="006559F3">
              <w:t xml:space="preserve">; naranjo, verde, rosado, </w:t>
            </w:r>
            <w:proofErr w:type="spellStart"/>
            <w:r w:rsidR="006559F3">
              <w:t>etc</w:t>
            </w:r>
            <w:proofErr w:type="spellEnd"/>
            <w:r w:rsidR="006559F3">
              <w:t>)</w:t>
            </w:r>
            <w:r w:rsidR="00BC03E2" w:rsidRPr="00F96488">
              <w:t>)</w:t>
            </w:r>
            <w:r w:rsidR="00F16A67" w:rsidRPr="00F96488">
              <w:t xml:space="preserve"> uso </w:t>
            </w:r>
            <w:r w:rsidR="00E1269B" w:rsidRPr="00F96488">
              <w:t>común</w:t>
            </w:r>
            <w:r w:rsidR="00F16A67" w:rsidRPr="00F96488">
              <w:t>.</w:t>
            </w:r>
          </w:p>
        </w:tc>
      </w:tr>
      <w:tr w:rsidR="00FE2F6F" w:rsidRPr="00F96488" w:rsidTr="00F96488">
        <w:tc>
          <w:tcPr>
            <w:tcW w:w="988" w:type="dxa"/>
          </w:tcPr>
          <w:p w:rsidR="00FE2F6F" w:rsidRPr="00F96488" w:rsidRDefault="00FE2F6F" w:rsidP="00F96488">
            <w:pPr>
              <w:spacing w:after="0" w:line="240" w:lineRule="auto"/>
              <w:jc w:val="center"/>
            </w:pPr>
            <w:r w:rsidRPr="00F96488">
              <w:t>3</w:t>
            </w:r>
          </w:p>
        </w:tc>
        <w:tc>
          <w:tcPr>
            <w:tcW w:w="7840" w:type="dxa"/>
          </w:tcPr>
          <w:p w:rsidR="00FE2F6F" w:rsidRPr="00F96488" w:rsidRDefault="00FE2F6F" w:rsidP="00F96488">
            <w:pPr>
              <w:spacing w:after="0" w:line="240" w:lineRule="auto"/>
            </w:pPr>
            <w:r w:rsidRPr="00F96488">
              <w:t>Libros para colorear.</w:t>
            </w:r>
          </w:p>
        </w:tc>
      </w:tr>
      <w:tr w:rsidR="00486AD4" w:rsidRPr="00F96488" w:rsidTr="00F96488">
        <w:tc>
          <w:tcPr>
            <w:tcW w:w="988" w:type="dxa"/>
          </w:tcPr>
          <w:p w:rsidR="00486AD4" w:rsidRPr="00F96488" w:rsidRDefault="00486AD4" w:rsidP="00F96488">
            <w:pPr>
              <w:spacing w:after="0" w:line="240" w:lineRule="auto"/>
              <w:jc w:val="center"/>
            </w:pPr>
            <w:r w:rsidRPr="00F96488">
              <w:t>1</w:t>
            </w:r>
          </w:p>
        </w:tc>
        <w:tc>
          <w:tcPr>
            <w:tcW w:w="7840" w:type="dxa"/>
          </w:tcPr>
          <w:p w:rsidR="00486AD4" w:rsidRPr="00F96488" w:rsidRDefault="00486AD4" w:rsidP="00F96488">
            <w:pPr>
              <w:spacing w:after="0" w:line="240" w:lineRule="auto"/>
            </w:pPr>
            <w:r w:rsidRPr="00F96488">
              <w:t>Block liceo N° 60.</w:t>
            </w:r>
          </w:p>
        </w:tc>
      </w:tr>
      <w:tr w:rsidR="00486AD4" w:rsidRPr="00F96488" w:rsidTr="00F96488">
        <w:tc>
          <w:tcPr>
            <w:tcW w:w="988" w:type="dxa"/>
          </w:tcPr>
          <w:p w:rsidR="00486AD4" w:rsidRPr="00F96488" w:rsidRDefault="00486AD4" w:rsidP="00F96488">
            <w:pPr>
              <w:spacing w:after="0" w:line="240" w:lineRule="auto"/>
              <w:jc w:val="center"/>
            </w:pPr>
            <w:r w:rsidRPr="00F96488">
              <w:t>1</w:t>
            </w:r>
          </w:p>
        </w:tc>
        <w:tc>
          <w:tcPr>
            <w:tcW w:w="7840" w:type="dxa"/>
          </w:tcPr>
          <w:p w:rsidR="00486AD4" w:rsidRPr="00F96488" w:rsidRDefault="006559F3" w:rsidP="00F96488">
            <w:pPr>
              <w:spacing w:after="0" w:line="240" w:lineRule="auto"/>
            </w:pPr>
            <w:r>
              <w:t xml:space="preserve">Estuche de lápices de alcohol </w:t>
            </w:r>
            <w:r w:rsidR="00C800E1">
              <w:t xml:space="preserve"> (tipo </w:t>
            </w:r>
            <w:proofErr w:type="spellStart"/>
            <w:r w:rsidR="00C800E1">
              <w:t>scripto</w:t>
            </w:r>
            <w:proofErr w:type="spellEnd"/>
            <w:r w:rsidR="00C800E1">
              <w:t>)</w:t>
            </w:r>
            <w:r w:rsidR="00486AD4" w:rsidRPr="00F96488">
              <w:t>.</w:t>
            </w:r>
          </w:p>
        </w:tc>
      </w:tr>
      <w:tr w:rsidR="00486AD4" w:rsidRPr="00F96488" w:rsidTr="00F96488">
        <w:tc>
          <w:tcPr>
            <w:tcW w:w="988" w:type="dxa"/>
          </w:tcPr>
          <w:p w:rsidR="00486AD4" w:rsidRPr="00F96488" w:rsidRDefault="00486AD4" w:rsidP="00F96488">
            <w:pPr>
              <w:spacing w:after="0" w:line="240" w:lineRule="auto"/>
              <w:jc w:val="center"/>
            </w:pPr>
            <w:r w:rsidRPr="00F96488">
              <w:t>1</w:t>
            </w:r>
          </w:p>
        </w:tc>
        <w:tc>
          <w:tcPr>
            <w:tcW w:w="7840" w:type="dxa"/>
          </w:tcPr>
          <w:p w:rsidR="00486AD4" w:rsidRPr="00F96488" w:rsidRDefault="00486AD4" w:rsidP="00F96488">
            <w:pPr>
              <w:spacing w:after="0" w:line="240" w:lineRule="auto"/>
            </w:pPr>
            <w:r w:rsidRPr="00F96488">
              <w:t>Estuche de cartulina normal.</w:t>
            </w:r>
          </w:p>
        </w:tc>
      </w:tr>
      <w:tr w:rsidR="00486AD4" w:rsidRPr="00F96488" w:rsidTr="00F96488">
        <w:tc>
          <w:tcPr>
            <w:tcW w:w="988" w:type="dxa"/>
          </w:tcPr>
          <w:p w:rsidR="00486AD4" w:rsidRPr="00F96488" w:rsidRDefault="00486AD4" w:rsidP="00F96488">
            <w:pPr>
              <w:spacing w:after="0" w:line="240" w:lineRule="auto"/>
              <w:jc w:val="center"/>
            </w:pPr>
            <w:bookmarkStart w:id="1" w:name="_Hlk534199412"/>
            <w:r w:rsidRPr="00F96488">
              <w:t>1</w:t>
            </w:r>
          </w:p>
        </w:tc>
        <w:tc>
          <w:tcPr>
            <w:tcW w:w="7840" w:type="dxa"/>
          </w:tcPr>
          <w:p w:rsidR="00486AD4" w:rsidRPr="00F96488" w:rsidRDefault="00486AD4" w:rsidP="00F96488">
            <w:pPr>
              <w:spacing w:after="0" w:line="240" w:lineRule="auto"/>
            </w:pPr>
            <w:r w:rsidRPr="00F96488">
              <w:t>Estuche de cartulina española.</w:t>
            </w:r>
          </w:p>
        </w:tc>
      </w:tr>
      <w:tr w:rsidR="00C800E1" w:rsidRPr="00F96488" w:rsidTr="00F96488">
        <w:tc>
          <w:tcPr>
            <w:tcW w:w="988" w:type="dxa"/>
          </w:tcPr>
          <w:p w:rsidR="00C800E1" w:rsidRPr="00F96488" w:rsidRDefault="00C800E1" w:rsidP="00F96488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7840" w:type="dxa"/>
          </w:tcPr>
          <w:p w:rsidR="00C800E1" w:rsidRPr="00F96488" w:rsidRDefault="00C800E1" w:rsidP="00F96488">
            <w:pPr>
              <w:spacing w:after="0" w:line="240" w:lineRule="auto"/>
            </w:pPr>
            <w:r>
              <w:t>Estuche de papel tornasol</w:t>
            </w:r>
          </w:p>
        </w:tc>
      </w:tr>
      <w:tr w:rsidR="00486AD4" w:rsidRPr="00F96488" w:rsidTr="00F96488">
        <w:tc>
          <w:tcPr>
            <w:tcW w:w="988" w:type="dxa"/>
          </w:tcPr>
          <w:p w:rsidR="00486AD4" w:rsidRPr="00F96488" w:rsidRDefault="00486AD4" w:rsidP="00F96488">
            <w:pPr>
              <w:spacing w:after="0" w:line="240" w:lineRule="auto"/>
              <w:jc w:val="center"/>
            </w:pPr>
            <w:r w:rsidRPr="00F96488">
              <w:t>1</w:t>
            </w:r>
          </w:p>
        </w:tc>
        <w:tc>
          <w:tcPr>
            <w:tcW w:w="7840" w:type="dxa"/>
          </w:tcPr>
          <w:p w:rsidR="00486AD4" w:rsidRPr="00F96488" w:rsidRDefault="00486AD4" w:rsidP="00F96488">
            <w:pPr>
              <w:spacing w:after="0" w:line="240" w:lineRule="auto"/>
            </w:pPr>
            <w:r w:rsidRPr="00F96488">
              <w:t xml:space="preserve">Estuche de goma </w:t>
            </w:r>
            <w:proofErr w:type="spellStart"/>
            <w:r w:rsidRPr="00F96488">
              <w:t>eva</w:t>
            </w:r>
            <w:proofErr w:type="spellEnd"/>
            <w:r w:rsidRPr="00F96488">
              <w:t xml:space="preserve"> normal.</w:t>
            </w:r>
          </w:p>
        </w:tc>
      </w:tr>
      <w:tr w:rsidR="00486AD4" w:rsidRPr="00F96488" w:rsidTr="00F96488">
        <w:tc>
          <w:tcPr>
            <w:tcW w:w="988" w:type="dxa"/>
          </w:tcPr>
          <w:p w:rsidR="00486AD4" w:rsidRPr="00F96488" w:rsidRDefault="00372E9F" w:rsidP="00F96488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7840" w:type="dxa"/>
          </w:tcPr>
          <w:p w:rsidR="00486AD4" w:rsidRPr="00F96488" w:rsidRDefault="00486AD4" w:rsidP="00F96488">
            <w:pPr>
              <w:spacing w:after="0" w:line="240" w:lineRule="auto"/>
            </w:pPr>
            <w:r w:rsidRPr="00F96488">
              <w:t xml:space="preserve">Estuche de goma </w:t>
            </w:r>
            <w:proofErr w:type="spellStart"/>
            <w:r w:rsidRPr="00F96488">
              <w:t>eva</w:t>
            </w:r>
            <w:proofErr w:type="spellEnd"/>
            <w:r w:rsidRPr="00F96488">
              <w:t xml:space="preserve"> </w:t>
            </w:r>
            <w:proofErr w:type="spellStart"/>
            <w:r w:rsidRPr="00F96488">
              <w:t>glitter</w:t>
            </w:r>
            <w:proofErr w:type="spellEnd"/>
            <w:r w:rsidRPr="00F96488">
              <w:t xml:space="preserve"> con adhesivo.</w:t>
            </w:r>
          </w:p>
        </w:tc>
      </w:tr>
      <w:tr w:rsidR="00486AD4" w:rsidRPr="00F96488" w:rsidTr="00F96488">
        <w:tc>
          <w:tcPr>
            <w:tcW w:w="988" w:type="dxa"/>
          </w:tcPr>
          <w:p w:rsidR="00486AD4" w:rsidRPr="00F96488" w:rsidRDefault="00486AD4" w:rsidP="00F96488">
            <w:pPr>
              <w:spacing w:after="0" w:line="240" w:lineRule="auto"/>
              <w:jc w:val="center"/>
            </w:pPr>
            <w:r w:rsidRPr="00F96488">
              <w:t>1</w:t>
            </w:r>
          </w:p>
        </w:tc>
        <w:tc>
          <w:tcPr>
            <w:tcW w:w="7840" w:type="dxa"/>
          </w:tcPr>
          <w:p w:rsidR="00486AD4" w:rsidRPr="00F96488" w:rsidRDefault="00C800E1" w:rsidP="00F96488">
            <w:pPr>
              <w:spacing w:after="0" w:line="240" w:lineRule="auto"/>
            </w:pPr>
            <w:r>
              <w:t xml:space="preserve">Estuche de cartulina </w:t>
            </w:r>
            <w:r w:rsidR="00330538">
              <w:t>holográfica</w:t>
            </w:r>
          </w:p>
        </w:tc>
      </w:tr>
      <w:tr w:rsidR="00330538" w:rsidRPr="00F96488" w:rsidTr="00F96488">
        <w:tc>
          <w:tcPr>
            <w:tcW w:w="988" w:type="dxa"/>
          </w:tcPr>
          <w:p w:rsidR="00330538" w:rsidRPr="00F96488" w:rsidRDefault="00330538" w:rsidP="00F96488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7840" w:type="dxa"/>
          </w:tcPr>
          <w:p w:rsidR="00330538" w:rsidRDefault="00330538" w:rsidP="00F96488">
            <w:pPr>
              <w:spacing w:after="0" w:line="240" w:lineRule="auto"/>
            </w:pPr>
            <w:r>
              <w:t xml:space="preserve">Estuche de papel </w:t>
            </w:r>
            <w:proofErr w:type="spellStart"/>
            <w:r>
              <w:t>gamuzina</w:t>
            </w:r>
            <w:proofErr w:type="spellEnd"/>
          </w:p>
        </w:tc>
      </w:tr>
      <w:tr w:rsidR="00C800E1" w:rsidRPr="00F96488" w:rsidTr="00F96488">
        <w:tc>
          <w:tcPr>
            <w:tcW w:w="988" w:type="dxa"/>
          </w:tcPr>
          <w:p w:rsidR="00C800E1" w:rsidRPr="00F96488" w:rsidRDefault="00C800E1" w:rsidP="00F96488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7840" w:type="dxa"/>
          </w:tcPr>
          <w:p w:rsidR="00C800E1" w:rsidRPr="00F96488" w:rsidRDefault="00C800E1" w:rsidP="00F96488">
            <w:pPr>
              <w:spacing w:after="0" w:line="240" w:lineRule="auto"/>
            </w:pPr>
            <w:r>
              <w:t xml:space="preserve">Caja de tempera </w:t>
            </w:r>
            <w:proofErr w:type="spellStart"/>
            <w:r>
              <w:t>glitter</w:t>
            </w:r>
            <w:proofErr w:type="spellEnd"/>
            <w:r>
              <w:t xml:space="preserve"> de buena calidad</w:t>
            </w:r>
          </w:p>
        </w:tc>
      </w:tr>
      <w:tr w:rsidR="00486AD4" w:rsidRPr="00F96488" w:rsidTr="00F96488">
        <w:tc>
          <w:tcPr>
            <w:tcW w:w="988" w:type="dxa"/>
          </w:tcPr>
          <w:p w:rsidR="00486AD4" w:rsidRPr="00F96488" w:rsidRDefault="001E0898" w:rsidP="00F96488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7840" w:type="dxa"/>
          </w:tcPr>
          <w:p w:rsidR="00486AD4" w:rsidRPr="00F96488" w:rsidRDefault="00486AD4" w:rsidP="00F96488">
            <w:pPr>
              <w:spacing w:after="0" w:line="240" w:lineRule="auto"/>
            </w:pPr>
            <w:r w:rsidRPr="00F96488">
              <w:t>Cajas de tiza de colores.</w:t>
            </w:r>
          </w:p>
        </w:tc>
      </w:tr>
      <w:tr w:rsidR="00486AD4" w:rsidRPr="00F96488" w:rsidTr="00F96488">
        <w:tc>
          <w:tcPr>
            <w:tcW w:w="988" w:type="dxa"/>
          </w:tcPr>
          <w:p w:rsidR="00486AD4" w:rsidRPr="00F96488" w:rsidRDefault="00C800E1" w:rsidP="00F96488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7840" w:type="dxa"/>
          </w:tcPr>
          <w:p w:rsidR="00486AD4" w:rsidRPr="00F96488" w:rsidRDefault="00C800E1" w:rsidP="00F96488">
            <w:pPr>
              <w:spacing w:after="0" w:line="240" w:lineRule="auto"/>
            </w:pPr>
            <w:r>
              <w:t>Perforadora con diseño uso en sala</w:t>
            </w:r>
            <w:r w:rsidR="00372E9F">
              <w:t xml:space="preserve"> (tamaño mediano)</w:t>
            </w:r>
          </w:p>
        </w:tc>
      </w:tr>
      <w:tr w:rsidR="00486AD4" w:rsidRPr="00F96488" w:rsidTr="00F96488">
        <w:tc>
          <w:tcPr>
            <w:tcW w:w="988" w:type="dxa"/>
          </w:tcPr>
          <w:p w:rsidR="00486AD4" w:rsidRPr="00F96488" w:rsidRDefault="009A0D99" w:rsidP="00F96488">
            <w:pPr>
              <w:spacing w:after="0" w:line="240" w:lineRule="auto"/>
              <w:jc w:val="center"/>
            </w:pPr>
            <w:r w:rsidRPr="00F96488">
              <w:t>1</w:t>
            </w:r>
          </w:p>
        </w:tc>
        <w:tc>
          <w:tcPr>
            <w:tcW w:w="7840" w:type="dxa"/>
          </w:tcPr>
          <w:p w:rsidR="00486AD4" w:rsidRPr="00F96488" w:rsidRDefault="00486AD4" w:rsidP="00F96488">
            <w:pPr>
              <w:spacing w:after="0" w:line="240" w:lineRule="auto"/>
            </w:pPr>
            <w:r w:rsidRPr="00F96488">
              <w:t xml:space="preserve">Caja de </w:t>
            </w:r>
            <w:proofErr w:type="spellStart"/>
            <w:r w:rsidRPr="00F96488">
              <w:t>plasticina</w:t>
            </w:r>
            <w:proofErr w:type="spellEnd"/>
            <w:r w:rsidR="00372E9F">
              <w:t xml:space="preserve"> de buena calidad, fácil de modelar</w:t>
            </w:r>
            <w:r w:rsidRPr="00F96488">
              <w:t>(no t</w:t>
            </w:r>
            <w:r w:rsidR="009A0D99" w:rsidRPr="00F96488">
              <w:t>ó</w:t>
            </w:r>
            <w:r w:rsidRPr="00F96488">
              <w:t>xica)</w:t>
            </w:r>
          </w:p>
        </w:tc>
      </w:tr>
      <w:tr w:rsidR="009A0D99" w:rsidRPr="00F96488" w:rsidTr="00F96488">
        <w:tc>
          <w:tcPr>
            <w:tcW w:w="988" w:type="dxa"/>
          </w:tcPr>
          <w:p w:rsidR="009A0D99" w:rsidRPr="00F96488" w:rsidRDefault="009A0D99" w:rsidP="00F96488">
            <w:pPr>
              <w:spacing w:after="0" w:line="240" w:lineRule="auto"/>
              <w:jc w:val="center"/>
            </w:pPr>
            <w:r w:rsidRPr="00F96488">
              <w:t>1</w:t>
            </w:r>
          </w:p>
        </w:tc>
        <w:tc>
          <w:tcPr>
            <w:tcW w:w="7840" w:type="dxa"/>
          </w:tcPr>
          <w:p w:rsidR="009A0D99" w:rsidRPr="00F96488" w:rsidRDefault="009A0D99" w:rsidP="00F96488">
            <w:pPr>
              <w:spacing w:after="0" w:line="240" w:lineRule="auto"/>
            </w:pPr>
            <w:r w:rsidRPr="00F96488">
              <w:t xml:space="preserve">Caja de </w:t>
            </w:r>
            <w:proofErr w:type="spellStart"/>
            <w:r w:rsidRPr="00F96488">
              <w:t>plasticina</w:t>
            </w:r>
            <w:proofErr w:type="spellEnd"/>
            <w:r w:rsidRPr="00F96488">
              <w:t xml:space="preserve"> </w:t>
            </w:r>
            <w:r w:rsidR="00877626" w:rsidRPr="00F96488">
              <w:t>flúor.</w:t>
            </w:r>
            <w:r w:rsidR="00372E9F">
              <w:t xml:space="preserve"> de buena calidad, fácil de modelar</w:t>
            </w:r>
            <w:r w:rsidR="00877626" w:rsidRPr="00F96488">
              <w:t xml:space="preserve"> (</w:t>
            </w:r>
            <w:r w:rsidRPr="00F96488">
              <w:t>no tóxica)</w:t>
            </w:r>
          </w:p>
        </w:tc>
      </w:tr>
      <w:tr w:rsidR="009A0D99" w:rsidRPr="00F96488" w:rsidTr="00F96488">
        <w:tc>
          <w:tcPr>
            <w:tcW w:w="988" w:type="dxa"/>
          </w:tcPr>
          <w:p w:rsidR="009A0D99" w:rsidRPr="00F96488" w:rsidRDefault="009A0D99" w:rsidP="00F96488">
            <w:pPr>
              <w:spacing w:after="0" w:line="240" w:lineRule="auto"/>
              <w:jc w:val="center"/>
            </w:pPr>
            <w:r w:rsidRPr="00F96488">
              <w:t>1</w:t>
            </w:r>
          </w:p>
        </w:tc>
        <w:tc>
          <w:tcPr>
            <w:tcW w:w="7840" w:type="dxa"/>
          </w:tcPr>
          <w:p w:rsidR="009A0D99" w:rsidRPr="00F96488" w:rsidRDefault="009A0D99" w:rsidP="00F96488">
            <w:pPr>
              <w:spacing w:after="0" w:line="240" w:lineRule="auto"/>
            </w:pPr>
            <w:r w:rsidRPr="00F96488">
              <w:t>Set de masas de colores para modelar</w:t>
            </w:r>
            <w:r w:rsidR="00877626" w:rsidRPr="00F96488">
              <w:t>.</w:t>
            </w:r>
            <w:r w:rsidRPr="00F96488">
              <w:t xml:space="preserve"> (no tóxica)</w:t>
            </w:r>
          </w:p>
        </w:tc>
      </w:tr>
      <w:tr w:rsidR="009A0D99" w:rsidRPr="00F96488" w:rsidTr="00F96488">
        <w:tc>
          <w:tcPr>
            <w:tcW w:w="988" w:type="dxa"/>
          </w:tcPr>
          <w:p w:rsidR="009A0D99" w:rsidRPr="00F96488" w:rsidRDefault="009A0D99" w:rsidP="00F96488">
            <w:pPr>
              <w:spacing w:after="0" w:line="240" w:lineRule="auto"/>
              <w:jc w:val="center"/>
            </w:pPr>
            <w:r w:rsidRPr="00F96488">
              <w:t>1</w:t>
            </w:r>
          </w:p>
        </w:tc>
        <w:tc>
          <w:tcPr>
            <w:tcW w:w="7840" w:type="dxa"/>
          </w:tcPr>
          <w:p w:rsidR="009A0D99" w:rsidRPr="00F96488" w:rsidRDefault="009A0D99" w:rsidP="00F96488">
            <w:pPr>
              <w:spacing w:after="0" w:line="240" w:lineRule="auto"/>
            </w:pPr>
            <w:r w:rsidRPr="00F96488">
              <w:t>Set  de ojos móviles.</w:t>
            </w:r>
          </w:p>
        </w:tc>
      </w:tr>
      <w:tr w:rsidR="009A0D99" w:rsidRPr="00F96488" w:rsidTr="00F96488">
        <w:tc>
          <w:tcPr>
            <w:tcW w:w="988" w:type="dxa"/>
          </w:tcPr>
          <w:p w:rsidR="009A0D99" w:rsidRPr="00F96488" w:rsidRDefault="009A0D99" w:rsidP="00F96488">
            <w:pPr>
              <w:spacing w:after="0" w:line="240" w:lineRule="auto"/>
              <w:jc w:val="center"/>
            </w:pPr>
            <w:r w:rsidRPr="00F96488">
              <w:t xml:space="preserve">2 </w:t>
            </w:r>
          </w:p>
        </w:tc>
        <w:tc>
          <w:tcPr>
            <w:tcW w:w="7840" w:type="dxa"/>
          </w:tcPr>
          <w:p w:rsidR="009A0D99" w:rsidRPr="00F96488" w:rsidRDefault="00330538" w:rsidP="00F96488">
            <w:pPr>
              <w:spacing w:after="0" w:line="240" w:lineRule="auto"/>
            </w:pPr>
            <w:r>
              <w:t xml:space="preserve">Set de figuras de goma </w:t>
            </w:r>
            <w:proofErr w:type="spellStart"/>
            <w:r>
              <w:t>eva</w:t>
            </w:r>
            <w:proofErr w:type="spellEnd"/>
            <w:r>
              <w:t xml:space="preserve">: animales, frutas </w:t>
            </w:r>
            <w:proofErr w:type="spellStart"/>
            <w:r>
              <w:t>etc</w:t>
            </w:r>
            <w:proofErr w:type="spellEnd"/>
          </w:p>
        </w:tc>
      </w:tr>
      <w:tr w:rsidR="009A0D99" w:rsidRPr="00F96488" w:rsidTr="00F96488">
        <w:tc>
          <w:tcPr>
            <w:tcW w:w="988" w:type="dxa"/>
          </w:tcPr>
          <w:p w:rsidR="009A0D99" w:rsidRPr="00F96488" w:rsidRDefault="00C800E1" w:rsidP="00F96488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7840" w:type="dxa"/>
          </w:tcPr>
          <w:p w:rsidR="009A0D99" w:rsidRPr="00F96488" w:rsidRDefault="00C800E1" w:rsidP="00F96488">
            <w:pPr>
              <w:spacing w:after="0" w:line="240" w:lineRule="auto"/>
            </w:pPr>
            <w:r>
              <w:t>Set de plumas de colores</w:t>
            </w:r>
          </w:p>
        </w:tc>
      </w:tr>
      <w:tr w:rsidR="009A0D99" w:rsidRPr="00F96488" w:rsidTr="00F96488">
        <w:tc>
          <w:tcPr>
            <w:tcW w:w="988" w:type="dxa"/>
          </w:tcPr>
          <w:p w:rsidR="009A0D99" w:rsidRPr="00F96488" w:rsidRDefault="009A0D99" w:rsidP="00F96488">
            <w:pPr>
              <w:spacing w:after="0" w:line="240" w:lineRule="auto"/>
              <w:jc w:val="center"/>
            </w:pPr>
            <w:r w:rsidRPr="00F96488">
              <w:t xml:space="preserve">1 </w:t>
            </w:r>
          </w:p>
        </w:tc>
        <w:tc>
          <w:tcPr>
            <w:tcW w:w="7840" w:type="dxa"/>
          </w:tcPr>
          <w:p w:rsidR="009A0D99" w:rsidRPr="00F96488" w:rsidRDefault="009A0D99" w:rsidP="00F96488">
            <w:pPr>
              <w:spacing w:after="0" w:line="240" w:lineRule="auto"/>
            </w:pPr>
            <w:r w:rsidRPr="00F96488">
              <w:t xml:space="preserve">Set de </w:t>
            </w:r>
            <w:proofErr w:type="spellStart"/>
            <w:r w:rsidRPr="00F96488">
              <w:t>stickers</w:t>
            </w:r>
            <w:proofErr w:type="spellEnd"/>
            <w:r w:rsidRPr="00F96488">
              <w:t xml:space="preserve"> pequeños y</w:t>
            </w:r>
            <w:r w:rsidR="00C800E1">
              <w:t>/o</w:t>
            </w:r>
            <w:r w:rsidRPr="00F96488">
              <w:t xml:space="preserve"> medianos.</w:t>
            </w:r>
          </w:p>
        </w:tc>
      </w:tr>
      <w:tr w:rsidR="009A0D99" w:rsidRPr="00F96488" w:rsidTr="00F96488">
        <w:tc>
          <w:tcPr>
            <w:tcW w:w="988" w:type="dxa"/>
          </w:tcPr>
          <w:p w:rsidR="009A0D99" w:rsidRPr="00F96488" w:rsidRDefault="009A0D99" w:rsidP="00F96488">
            <w:pPr>
              <w:spacing w:after="0" w:line="240" w:lineRule="auto"/>
              <w:jc w:val="center"/>
            </w:pPr>
            <w:r w:rsidRPr="00F96488">
              <w:t>2</w:t>
            </w:r>
          </w:p>
        </w:tc>
        <w:tc>
          <w:tcPr>
            <w:tcW w:w="7840" w:type="dxa"/>
          </w:tcPr>
          <w:p w:rsidR="009A0D99" w:rsidRPr="00F96488" w:rsidRDefault="009A0D99" w:rsidP="00F96488">
            <w:pPr>
              <w:spacing w:after="0" w:line="240" w:lineRule="auto"/>
            </w:pPr>
            <w:r w:rsidRPr="00F96488">
              <w:t>Set de pompones de fieltro de colores.</w:t>
            </w:r>
            <w:r w:rsidR="00330538">
              <w:t xml:space="preserve"> (pequeños o medianos)</w:t>
            </w:r>
          </w:p>
        </w:tc>
      </w:tr>
      <w:tr w:rsidR="009A0D99" w:rsidRPr="00F96488" w:rsidTr="00F96488">
        <w:tc>
          <w:tcPr>
            <w:tcW w:w="988" w:type="dxa"/>
          </w:tcPr>
          <w:p w:rsidR="009A0D99" w:rsidRPr="00F96488" w:rsidRDefault="009A0D99" w:rsidP="00F96488">
            <w:pPr>
              <w:spacing w:after="0" w:line="240" w:lineRule="auto"/>
              <w:jc w:val="center"/>
            </w:pPr>
            <w:r w:rsidRPr="00F96488">
              <w:t>1</w:t>
            </w:r>
          </w:p>
        </w:tc>
        <w:tc>
          <w:tcPr>
            <w:tcW w:w="7840" w:type="dxa"/>
          </w:tcPr>
          <w:p w:rsidR="009A0D99" w:rsidRPr="00F96488" w:rsidRDefault="004A0642" w:rsidP="00F96488">
            <w:pPr>
              <w:spacing w:after="0" w:line="240" w:lineRule="auto"/>
            </w:pPr>
            <w:r w:rsidRPr="00F96488">
              <w:t>Set de</w:t>
            </w:r>
            <w:r w:rsidR="00372E9F">
              <w:t xml:space="preserve"> </w:t>
            </w:r>
            <w:r w:rsidR="009A0D99" w:rsidRPr="00F96488">
              <w:t>li</w:t>
            </w:r>
            <w:r w:rsidR="00C800E1">
              <w:t xml:space="preserve">mpia pipas o </w:t>
            </w:r>
            <w:proofErr w:type="spellStart"/>
            <w:r w:rsidR="00C800E1">
              <w:t>chenille</w:t>
            </w:r>
            <w:proofErr w:type="spellEnd"/>
            <w:r w:rsidR="00C800E1">
              <w:t xml:space="preserve"> </w:t>
            </w:r>
            <w:r w:rsidR="00A45554" w:rsidRPr="00F96488">
              <w:t xml:space="preserve"> brillant</w:t>
            </w:r>
            <w:r w:rsidR="006B34C6" w:rsidRPr="00F96488">
              <w:t>e</w:t>
            </w:r>
            <w:r w:rsidR="00A45554" w:rsidRPr="00F96488">
              <w:t>s</w:t>
            </w:r>
            <w:r w:rsidR="009A0D99" w:rsidRPr="00F96488">
              <w:t>.</w:t>
            </w:r>
          </w:p>
        </w:tc>
      </w:tr>
      <w:tr w:rsidR="00877626" w:rsidRPr="00F96488" w:rsidTr="00F96488">
        <w:tc>
          <w:tcPr>
            <w:tcW w:w="988" w:type="dxa"/>
          </w:tcPr>
          <w:p w:rsidR="00877626" w:rsidRPr="00F96488" w:rsidRDefault="00330538" w:rsidP="00F96488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7840" w:type="dxa"/>
          </w:tcPr>
          <w:p w:rsidR="00877626" w:rsidRPr="00F96488" w:rsidRDefault="00330538" w:rsidP="00F96488">
            <w:pPr>
              <w:spacing w:after="0" w:line="240" w:lineRule="auto"/>
            </w:pPr>
            <w:r>
              <w:t>Rompecabezas (</w:t>
            </w:r>
            <w:proofErr w:type="spellStart"/>
            <w:r>
              <w:t>max</w:t>
            </w:r>
            <w:proofErr w:type="spellEnd"/>
            <w:r>
              <w:t xml:space="preserve"> 12 piezas)</w:t>
            </w:r>
          </w:p>
        </w:tc>
      </w:tr>
      <w:tr w:rsidR="001C3DF2" w:rsidRPr="00F96488" w:rsidTr="00F96488">
        <w:tc>
          <w:tcPr>
            <w:tcW w:w="988" w:type="dxa"/>
          </w:tcPr>
          <w:p w:rsidR="001C3DF2" w:rsidRPr="00F96488" w:rsidRDefault="00330538" w:rsidP="00F96488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7840" w:type="dxa"/>
          </w:tcPr>
          <w:p w:rsidR="001C3DF2" w:rsidRPr="00F96488" w:rsidRDefault="00330538" w:rsidP="00F96488">
            <w:pPr>
              <w:spacing w:after="0" w:line="240" w:lineRule="auto"/>
            </w:pPr>
            <w:r>
              <w:t xml:space="preserve">Set de figuras de goma (animales de granja, del mar, salvajes, dinosaurios </w:t>
            </w:r>
            <w:proofErr w:type="spellStart"/>
            <w:r>
              <w:t>etc</w:t>
            </w:r>
            <w:proofErr w:type="spellEnd"/>
            <w:r>
              <w:t>)</w:t>
            </w:r>
          </w:p>
        </w:tc>
      </w:tr>
      <w:tr w:rsidR="00877626" w:rsidRPr="00F96488" w:rsidTr="00F96488">
        <w:tc>
          <w:tcPr>
            <w:tcW w:w="988" w:type="dxa"/>
          </w:tcPr>
          <w:p w:rsidR="00877626" w:rsidRPr="00F96488" w:rsidRDefault="00877626" w:rsidP="00F96488">
            <w:pPr>
              <w:spacing w:after="0" w:line="240" w:lineRule="auto"/>
              <w:jc w:val="center"/>
            </w:pPr>
            <w:r w:rsidRPr="00F96488">
              <w:t xml:space="preserve">2 </w:t>
            </w:r>
          </w:p>
        </w:tc>
        <w:tc>
          <w:tcPr>
            <w:tcW w:w="7840" w:type="dxa"/>
          </w:tcPr>
          <w:p w:rsidR="00877626" w:rsidRPr="00F96488" w:rsidRDefault="00877626" w:rsidP="00F96488">
            <w:pPr>
              <w:spacing w:after="0" w:line="240" w:lineRule="auto"/>
            </w:pPr>
            <w:r w:rsidRPr="00F96488">
              <w:t>Pliegos de papel crepé colores flúor.</w:t>
            </w:r>
          </w:p>
        </w:tc>
      </w:tr>
      <w:tr w:rsidR="00877626" w:rsidRPr="00F96488" w:rsidTr="00F96488">
        <w:tc>
          <w:tcPr>
            <w:tcW w:w="988" w:type="dxa"/>
          </w:tcPr>
          <w:p w:rsidR="00877626" w:rsidRPr="00F96488" w:rsidRDefault="00877626" w:rsidP="00F96488">
            <w:pPr>
              <w:spacing w:after="0" w:line="240" w:lineRule="auto"/>
              <w:jc w:val="center"/>
            </w:pPr>
            <w:r w:rsidRPr="00F96488">
              <w:t>2</w:t>
            </w:r>
          </w:p>
        </w:tc>
        <w:tc>
          <w:tcPr>
            <w:tcW w:w="7840" w:type="dxa"/>
          </w:tcPr>
          <w:p w:rsidR="00877626" w:rsidRPr="00F96488" w:rsidRDefault="00877626" w:rsidP="00F96488">
            <w:pPr>
              <w:spacing w:after="0" w:line="240" w:lineRule="auto"/>
            </w:pPr>
            <w:r w:rsidRPr="00F96488">
              <w:t>Pliegos de cartulina española colores llamativos.</w:t>
            </w:r>
          </w:p>
        </w:tc>
      </w:tr>
      <w:tr w:rsidR="00877626" w:rsidRPr="00F96488" w:rsidTr="00F96488">
        <w:tc>
          <w:tcPr>
            <w:tcW w:w="988" w:type="dxa"/>
          </w:tcPr>
          <w:p w:rsidR="00877626" w:rsidRPr="00F96488" w:rsidRDefault="00877626" w:rsidP="00F96488">
            <w:pPr>
              <w:spacing w:after="0" w:line="240" w:lineRule="auto"/>
              <w:jc w:val="center"/>
            </w:pPr>
            <w:r w:rsidRPr="00F96488">
              <w:t>3</w:t>
            </w:r>
          </w:p>
        </w:tc>
        <w:tc>
          <w:tcPr>
            <w:tcW w:w="7840" w:type="dxa"/>
          </w:tcPr>
          <w:p w:rsidR="00877626" w:rsidRPr="00F96488" w:rsidRDefault="00877626" w:rsidP="00F96488">
            <w:pPr>
              <w:spacing w:after="0" w:line="240" w:lineRule="auto"/>
            </w:pPr>
            <w:r w:rsidRPr="00F96488">
              <w:t>Paque</w:t>
            </w:r>
            <w:r w:rsidR="00330538">
              <w:t>tes de escarcha</w:t>
            </w:r>
            <w:r w:rsidRPr="00F96488">
              <w:t>.</w:t>
            </w:r>
          </w:p>
        </w:tc>
      </w:tr>
      <w:tr w:rsidR="00877626" w:rsidRPr="00F96488" w:rsidTr="00F96488">
        <w:tc>
          <w:tcPr>
            <w:tcW w:w="988" w:type="dxa"/>
          </w:tcPr>
          <w:p w:rsidR="00877626" w:rsidRPr="00F96488" w:rsidRDefault="00330538" w:rsidP="00F96488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7840" w:type="dxa"/>
          </w:tcPr>
          <w:p w:rsidR="00877626" w:rsidRPr="00F96488" w:rsidRDefault="00330538" w:rsidP="00F96488">
            <w:pPr>
              <w:spacing w:after="0" w:line="240" w:lineRule="auto"/>
            </w:pPr>
            <w:r>
              <w:t>Cinta de embalaje transparente</w:t>
            </w:r>
            <w:r w:rsidR="00877626" w:rsidRPr="00F96488">
              <w:t xml:space="preserve"> ( para proteger trabajos en relieve)</w:t>
            </w:r>
          </w:p>
        </w:tc>
      </w:tr>
      <w:tr w:rsidR="00877626" w:rsidRPr="00F96488" w:rsidTr="00F96488">
        <w:tc>
          <w:tcPr>
            <w:tcW w:w="988" w:type="dxa"/>
          </w:tcPr>
          <w:p w:rsidR="00877626" w:rsidRPr="00F96488" w:rsidRDefault="00877626" w:rsidP="00F96488">
            <w:pPr>
              <w:spacing w:after="0" w:line="240" w:lineRule="auto"/>
              <w:jc w:val="center"/>
            </w:pPr>
            <w:r w:rsidRPr="00F96488">
              <w:t xml:space="preserve">30 </w:t>
            </w:r>
          </w:p>
        </w:tc>
        <w:tc>
          <w:tcPr>
            <w:tcW w:w="7840" w:type="dxa"/>
          </w:tcPr>
          <w:p w:rsidR="00877626" w:rsidRPr="00F96488" w:rsidRDefault="00877626" w:rsidP="00F96488">
            <w:pPr>
              <w:spacing w:after="0" w:line="240" w:lineRule="auto"/>
            </w:pPr>
            <w:r w:rsidRPr="00F96488">
              <w:t xml:space="preserve">Botones grandes o medianos de colores (para manualidades) </w:t>
            </w:r>
          </w:p>
        </w:tc>
      </w:tr>
      <w:tr w:rsidR="00877626" w:rsidRPr="00F96488" w:rsidTr="00F96488">
        <w:tc>
          <w:tcPr>
            <w:tcW w:w="988" w:type="dxa"/>
          </w:tcPr>
          <w:p w:rsidR="00877626" w:rsidRPr="00F96488" w:rsidRDefault="00330538" w:rsidP="00F96488">
            <w:pPr>
              <w:spacing w:after="0" w:line="240" w:lineRule="auto"/>
              <w:jc w:val="center"/>
            </w:pPr>
            <w:r>
              <w:lastRenderedPageBreak/>
              <w:t>5</w:t>
            </w:r>
            <w:r w:rsidR="00877626" w:rsidRPr="00F96488">
              <w:t xml:space="preserve"> </w:t>
            </w:r>
          </w:p>
        </w:tc>
        <w:tc>
          <w:tcPr>
            <w:tcW w:w="7840" w:type="dxa"/>
          </w:tcPr>
          <w:p w:rsidR="00877626" w:rsidRPr="00F96488" w:rsidRDefault="00877626" w:rsidP="00F96488">
            <w:pPr>
              <w:spacing w:after="0" w:line="240" w:lineRule="auto"/>
            </w:pPr>
            <w:r w:rsidRPr="00F96488">
              <w:t>Fajos de papel lustre.</w:t>
            </w:r>
          </w:p>
        </w:tc>
      </w:tr>
      <w:tr w:rsidR="00877626" w:rsidRPr="00F96488" w:rsidTr="00F96488">
        <w:tc>
          <w:tcPr>
            <w:tcW w:w="988" w:type="dxa"/>
          </w:tcPr>
          <w:p w:rsidR="00877626" w:rsidRPr="00F96488" w:rsidRDefault="00877626" w:rsidP="00F96488">
            <w:pPr>
              <w:spacing w:after="0" w:line="240" w:lineRule="auto"/>
              <w:jc w:val="center"/>
            </w:pPr>
          </w:p>
        </w:tc>
        <w:tc>
          <w:tcPr>
            <w:tcW w:w="7840" w:type="dxa"/>
          </w:tcPr>
          <w:p w:rsidR="00877626" w:rsidRPr="00F96488" w:rsidRDefault="00330538" w:rsidP="00F96488">
            <w:pPr>
              <w:spacing w:after="0" w:line="240" w:lineRule="auto"/>
            </w:pPr>
            <w:r>
              <w:t>Pincel</w:t>
            </w:r>
            <w:r w:rsidR="007A5214">
              <w:t>es</w:t>
            </w:r>
            <w:r>
              <w:t xml:space="preserve"> pelo de camello n° 6 - 8 y </w:t>
            </w:r>
            <w:proofErr w:type="gramStart"/>
            <w:r>
              <w:t xml:space="preserve">10 </w:t>
            </w:r>
            <w:r w:rsidR="00877626" w:rsidRPr="00F96488">
              <w:t>.</w:t>
            </w:r>
            <w:proofErr w:type="gramEnd"/>
          </w:p>
        </w:tc>
      </w:tr>
      <w:tr w:rsidR="00877626" w:rsidRPr="00F96488" w:rsidTr="00F96488">
        <w:tc>
          <w:tcPr>
            <w:tcW w:w="988" w:type="dxa"/>
          </w:tcPr>
          <w:p w:rsidR="00877626" w:rsidRPr="00F96488" w:rsidRDefault="00877626" w:rsidP="00F96488">
            <w:pPr>
              <w:spacing w:after="0" w:line="240" w:lineRule="auto"/>
              <w:jc w:val="center"/>
            </w:pPr>
            <w:r w:rsidRPr="00F96488">
              <w:t>10</w:t>
            </w:r>
          </w:p>
        </w:tc>
        <w:tc>
          <w:tcPr>
            <w:tcW w:w="7840" w:type="dxa"/>
          </w:tcPr>
          <w:p w:rsidR="00877626" w:rsidRPr="00F96488" w:rsidRDefault="00877626" w:rsidP="00F96488">
            <w:pPr>
              <w:spacing w:after="0" w:line="240" w:lineRule="auto"/>
            </w:pPr>
            <w:r w:rsidRPr="00F96488">
              <w:t xml:space="preserve">Platos blancos de cartón medianos (para realizar manualidades) </w:t>
            </w:r>
          </w:p>
        </w:tc>
      </w:tr>
      <w:tr w:rsidR="00877626" w:rsidRPr="00F96488" w:rsidTr="00F96488">
        <w:tc>
          <w:tcPr>
            <w:tcW w:w="988" w:type="dxa"/>
          </w:tcPr>
          <w:p w:rsidR="00877626" w:rsidRPr="00F96488" w:rsidRDefault="00877626" w:rsidP="00F96488">
            <w:pPr>
              <w:spacing w:after="0" w:line="240" w:lineRule="auto"/>
              <w:jc w:val="center"/>
            </w:pPr>
            <w:r w:rsidRPr="00F96488">
              <w:t>10</w:t>
            </w:r>
          </w:p>
        </w:tc>
        <w:tc>
          <w:tcPr>
            <w:tcW w:w="7840" w:type="dxa"/>
          </w:tcPr>
          <w:p w:rsidR="00877626" w:rsidRPr="00F96488" w:rsidRDefault="00877626" w:rsidP="00F96488">
            <w:pPr>
              <w:spacing w:after="0" w:line="240" w:lineRule="auto"/>
            </w:pPr>
            <w:r w:rsidRPr="00F96488">
              <w:t xml:space="preserve">Láminas para </w:t>
            </w:r>
            <w:proofErr w:type="spellStart"/>
            <w:r w:rsidRPr="00F96488">
              <w:t>termolaminar</w:t>
            </w:r>
            <w:proofErr w:type="spellEnd"/>
          </w:p>
        </w:tc>
      </w:tr>
      <w:tr w:rsidR="00877626" w:rsidRPr="00F96488" w:rsidTr="00F96488">
        <w:tc>
          <w:tcPr>
            <w:tcW w:w="988" w:type="dxa"/>
          </w:tcPr>
          <w:p w:rsidR="00877626" w:rsidRPr="00F96488" w:rsidRDefault="00221E8C" w:rsidP="00F96488">
            <w:pPr>
              <w:spacing w:after="0" w:line="240" w:lineRule="auto"/>
              <w:jc w:val="center"/>
            </w:pPr>
            <w:r w:rsidRPr="00F96488">
              <w:t>1</w:t>
            </w:r>
          </w:p>
        </w:tc>
        <w:tc>
          <w:tcPr>
            <w:tcW w:w="7840" w:type="dxa"/>
          </w:tcPr>
          <w:p w:rsidR="00877626" w:rsidRPr="00F96488" w:rsidRDefault="00221E8C" w:rsidP="00F96488">
            <w:pPr>
              <w:spacing w:after="0" w:line="240" w:lineRule="auto"/>
            </w:pPr>
            <w:r w:rsidRPr="00F96488">
              <w:t>Colonia infantil.</w:t>
            </w:r>
          </w:p>
        </w:tc>
      </w:tr>
      <w:tr w:rsidR="00221E8C" w:rsidRPr="00F96488" w:rsidTr="00F96488">
        <w:tc>
          <w:tcPr>
            <w:tcW w:w="988" w:type="dxa"/>
          </w:tcPr>
          <w:p w:rsidR="00221E8C" w:rsidRPr="00F96488" w:rsidRDefault="00221E8C" w:rsidP="00F96488">
            <w:pPr>
              <w:spacing w:after="0" w:line="240" w:lineRule="auto"/>
              <w:jc w:val="center"/>
            </w:pPr>
            <w:r w:rsidRPr="00F96488">
              <w:t>1</w:t>
            </w:r>
          </w:p>
        </w:tc>
        <w:tc>
          <w:tcPr>
            <w:tcW w:w="7840" w:type="dxa"/>
          </w:tcPr>
          <w:p w:rsidR="00221E8C" w:rsidRPr="00F96488" w:rsidRDefault="00877250" w:rsidP="00F96488">
            <w:pPr>
              <w:spacing w:after="0" w:line="240" w:lineRule="auto"/>
            </w:pPr>
            <w:r w:rsidRPr="00F96488">
              <w:t>I</w:t>
            </w:r>
            <w:r w:rsidR="00221E8C" w:rsidRPr="00F96488">
              <w:t>ndivi</w:t>
            </w:r>
            <w:r w:rsidRPr="00F96488">
              <w:t>dual de género.</w:t>
            </w:r>
            <w:r w:rsidR="007A5214">
              <w:t xml:space="preserve"> (marcado y uso en mochila)</w:t>
            </w:r>
          </w:p>
        </w:tc>
      </w:tr>
      <w:tr w:rsidR="005C1EC2" w:rsidRPr="00F96488" w:rsidTr="00F96488">
        <w:tc>
          <w:tcPr>
            <w:tcW w:w="988" w:type="dxa"/>
          </w:tcPr>
          <w:p w:rsidR="005C1EC2" w:rsidRPr="00F96488" w:rsidRDefault="005C1EC2" w:rsidP="00F96488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7840" w:type="dxa"/>
          </w:tcPr>
          <w:p w:rsidR="005C1EC2" w:rsidRPr="00F96488" w:rsidRDefault="00330538" w:rsidP="00F96488">
            <w:pPr>
              <w:spacing w:after="0" w:line="240" w:lineRule="auto"/>
            </w:pPr>
            <w:r>
              <w:t>Ovillo de lana</w:t>
            </w:r>
            <w:r w:rsidR="005C1EC2">
              <w:t xml:space="preserve"> de 50 </w:t>
            </w:r>
            <w:proofErr w:type="spellStart"/>
            <w:r w:rsidR="005C1EC2">
              <w:t>grs</w:t>
            </w:r>
            <w:proofErr w:type="spellEnd"/>
            <w:r w:rsidR="005C1EC2">
              <w:t xml:space="preserve"> (c</w:t>
            </w:r>
            <w:r>
              <w:t xml:space="preserve">olores verde </w:t>
            </w:r>
            <w:proofErr w:type="spellStart"/>
            <w:r>
              <w:t>ó</w:t>
            </w:r>
            <w:proofErr w:type="spellEnd"/>
            <w:r>
              <w:t xml:space="preserve">  azul </w:t>
            </w:r>
            <w:proofErr w:type="spellStart"/>
            <w:r>
              <w:t>ó</w:t>
            </w:r>
            <w:proofErr w:type="spellEnd"/>
            <w:r>
              <w:t xml:space="preserve"> negro)</w:t>
            </w:r>
          </w:p>
        </w:tc>
      </w:tr>
      <w:tr w:rsidR="00F96488" w:rsidRPr="00F96488" w:rsidTr="00F96488">
        <w:tc>
          <w:tcPr>
            <w:tcW w:w="988" w:type="dxa"/>
          </w:tcPr>
          <w:p w:rsidR="00F96488" w:rsidRPr="00F96488" w:rsidRDefault="00F96488" w:rsidP="00F96488">
            <w:pPr>
              <w:spacing w:after="0" w:line="240" w:lineRule="auto"/>
              <w:jc w:val="center"/>
            </w:pPr>
            <w:r w:rsidRPr="00F96488">
              <w:t>6</w:t>
            </w:r>
          </w:p>
        </w:tc>
        <w:tc>
          <w:tcPr>
            <w:tcW w:w="7840" w:type="dxa"/>
          </w:tcPr>
          <w:p w:rsidR="00F96488" w:rsidRPr="00F96488" w:rsidRDefault="00F96488" w:rsidP="00F96488">
            <w:pPr>
              <w:spacing w:after="0" w:line="240" w:lineRule="auto"/>
            </w:pPr>
            <w:r w:rsidRPr="00F96488">
              <w:t>Fotos tamaño carnet, con nombre y uniforme</w:t>
            </w:r>
          </w:p>
        </w:tc>
      </w:tr>
      <w:bookmarkEnd w:id="1"/>
    </w:tbl>
    <w:p w:rsidR="00CB780A" w:rsidRPr="00CB780A" w:rsidRDefault="00CB780A" w:rsidP="00574CF3">
      <w:pPr>
        <w:jc w:val="both"/>
        <w:rPr>
          <w:b/>
          <w:sz w:val="2"/>
        </w:rPr>
      </w:pPr>
    </w:p>
    <w:p w:rsidR="00574CF3" w:rsidRPr="00CB780A" w:rsidRDefault="00C8467E" w:rsidP="00574CF3">
      <w:pPr>
        <w:jc w:val="both"/>
        <w:rPr>
          <w:b/>
          <w:sz w:val="24"/>
        </w:rPr>
      </w:pPr>
      <w:r w:rsidRPr="00CB780A">
        <w:rPr>
          <w:b/>
          <w:sz w:val="24"/>
        </w:rPr>
        <w:t xml:space="preserve">Plan lector </w:t>
      </w:r>
      <w:r w:rsidR="00883113">
        <w:rPr>
          <w:b/>
          <w:sz w:val="24"/>
        </w:rPr>
        <w:t xml:space="preserve"> (</w:t>
      </w:r>
      <w:r w:rsidR="00883113" w:rsidRPr="00883113">
        <w:rPr>
          <w:sz w:val="24"/>
        </w:rPr>
        <w:t>los padres deben adquirir estos textos</w:t>
      </w:r>
      <w:r w:rsidR="00883113">
        <w:rPr>
          <w:b/>
          <w:sz w:val="2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7840"/>
      </w:tblGrid>
      <w:tr w:rsidR="00C8467E" w:rsidRPr="00F96488" w:rsidTr="00F96488">
        <w:tc>
          <w:tcPr>
            <w:tcW w:w="988" w:type="dxa"/>
          </w:tcPr>
          <w:p w:rsidR="00C8467E" w:rsidRPr="00F96488" w:rsidRDefault="00C8467E" w:rsidP="00F96488">
            <w:pPr>
              <w:spacing w:after="0" w:line="240" w:lineRule="auto"/>
              <w:jc w:val="both"/>
              <w:rPr>
                <w:b/>
              </w:rPr>
            </w:pPr>
            <w:r w:rsidRPr="00F96488">
              <w:rPr>
                <w:b/>
              </w:rPr>
              <w:t>Abril</w:t>
            </w:r>
          </w:p>
        </w:tc>
        <w:tc>
          <w:tcPr>
            <w:tcW w:w="7840" w:type="dxa"/>
          </w:tcPr>
          <w:p w:rsidR="00C8467E" w:rsidRPr="00883113" w:rsidRDefault="007A5214" w:rsidP="00F96488">
            <w:pPr>
              <w:spacing w:after="0" w:line="240" w:lineRule="auto"/>
              <w:jc w:val="both"/>
            </w:pPr>
            <w:r w:rsidRPr="00883113">
              <w:rPr>
                <w:sz w:val="24"/>
              </w:rPr>
              <w:t>“</w:t>
            </w:r>
            <w:proofErr w:type="spellStart"/>
            <w:r w:rsidRPr="00883113">
              <w:rPr>
                <w:sz w:val="24"/>
              </w:rPr>
              <w:t>Jirafo</w:t>
            </w:r>
            <w:proofErr w:type="spellEnd"/>
            <w:r w:rsidRPr="00883113">
              <w:rPr>
                <w:sz w:val="24"/>
              </w:rPr>
              <w:t xml:space="preserve"> el gato que quería alcanzar la Luna</w:t>
            </w:r>
            <w:r w:rsidR="00C8467E" w:rsidRPr="00883113">
              <w:rPr>
                <w:sz w:val="24"/>
              </w:rPr>
              <w:t>”</w:t>
            </w:r>
            <w:r w:rsidRPr="00883113">
              <w:t xml:space="preserve">, Autora Paula Myriam </w:t>
            </w:r>
            <w:proofErr w:type="spellStart"/>
            <w:r w:rsidRPr="00883113">
              <w:t>Yagman</w:t>
            </w:r>
            <w:proofErr w:type="spellEnd"/>
            <w:r w:rsidR="00883113">
              <w:t>, Editorial ZIG ZAG</w:t>
            </w:r>
            <w:r w:rsidR="00C8467E" w:rsidRPr="00883113">
              <w:t>.</w:t>
            </w:r>
          </w:p>
        </w:tc>
      </w:tr>
      <w:tr w:rsidR="00C8467E" w:rsidRPr="00F96488" w:rsidTr="00F96488">
        <w:tc>
          <w:tcPr>
            <w:tcW w:w="988" w:type="dxa"/>
          </w:tcPr>
          <w:p w:rsidR="00C8467E" w:rsidRPr="00F96488" w:rsidRDefault="00973D75" w:rsidP="00F96488">
            <w:pPr>
              <w:spacing w:after="0" w:line="240" w:lineRule="auto"/>
              <w:jc w:val="both"/>
              <w:rPr>
                <w:b/>
              </w:rPr>
            </w:pPr>
            <w:r w:rsidRPr="00F96488">
              <w:rPr>
                <w:b/>
              </w:rPr>
              <w:t>J</w:t>
            </w:r>
            <w:r w:rsidR="00C8467E" w:rsidRPr="00F96488">
              <w:rPr>
                <w:b/>
              </w:rPr>
              <w:t xml:space="preserve">unio </w:t>
            </w:r>
          </w:p>
        </w:tc>
        <w:tc>
          <w:tcPr>
            <w:tcW w:w="7840" w:type="dxa"/>
          </w:tcPr>
          <w:p w:rsidR="00C8467E" w:rsidRPr="00883113" w:rsidRDefault="007A5214" w:rsidP="00F96488">
            <w:pPr>
              <w:spacing w:after="0" w:line="240" w:lineRule="auto"/>
              <w:jc w:val="both"/>
            </w:pPr>
            <w:r w:rsidRPr="00883113">
              <w:rPr>
                <w:sz w:val="24"/>
              </w:rPr>
              <w:t>“Tanto a quienes querer</w:t>
            </w:r>
            <w:r w:rsidR="00C8467E" w:rsidRPr="00883113">
              <w:rPr>
                <w:sz w:val="24"/>
              </w:rPr>
              <w:t>”</w:t>
            </w:r>
            <w:r w:rsidR="00C8467E" w:rsidRPr="00883113">
              <w:t xml:space="preserve">, Autora </w:t>
            </w:r>
            <w:proofErr w:type="spellStart"/>
            <w:r w:rsidRPr="00883113">
              <w:t>Neva</w:t>
            </w:r>
            <w:proofErr w:type="spellEnd"/>
            <w:r w:rsidRPr="00883113">
              <w:t xml:space="preserve"> </w:t>
            </w:r>
            <w:proofErr w:type="spellStart"/>
            <w:r w:rsidRPr="00883113">
              <w:t>Milicic</w:t>
            </w:r>
            <w:proofErr w:type="spellEnd"/>
            <w:r w:rsidRPr="00883113">
              <w:t xml:space="preserve"> y Soledad López</w:t>
            </w:r>
            <w:r w:rsidR="00883113">
              <w:t>, Editorial ZIG ZAG</w:t>
            </w:r>
            <w:r w:rsidR="00C8467E" w:rsidRPr="00883113">
              <w:t>.</w:t>
            </w:r>
          </w:p>
        </w:tc>
      </w:tr>
      <w:tr w:rsidR="00C8467E" w:rsidRPr="00F96488" w:rsidTr="00F96488">
        <w:tc>
          <w:tcPr>
            <w:tcW w:w="988" w:type="dxa"/>
          </w:tcPr>
          <w:p w:rsidR="00C8467E" w:rsidRPr="00F96488" w:rsidRDefault="00CB780A" w:rsidP="00F96488">
            <w:pPr>
              <w:spacing w:after="0" w:line="240" w:lineRule="auto"/>
              <w:jc w:val="both"/>
              <w:rPr>
                <w:b/>
              </w:rPr>
            </w:pPr>
            <w:r w:rsidRPr="00F96488">
              <w:rPr>
                <w:b/>
              </w:rPr>
              <w:t xml:space="preserve">Agosto </w:t>
            </w:r>
          </w:p>
        </w:tc>
        <w:tc>
          <w:tcPr>
            <w:tcW w:w="7840" w:type="dxa"/>
          </w:tcPr>
          <w:p w:rsidR="00C8467E" w:rsidRPr="00883113" w:rsidRDefault="007A5214" w:rsidP="00F96488">
            <w:pPr>
              <w:spacing w:after="0" w:line="240" w:lineRule="auto"/>
              <w:jc w:val="both"/>
              <w:rPr>
                <w:sz w:val="24"/>
              </w:rPr>
            </w:pPr>
            <w:r w:rsidRPr="00883113">
              <w:rPr>
                <w:sz w:val="24"/>
              </w:rPr>
              <w:t>“La Minga</w:t>
            </w:r>
            <w:r w:rsidR="00CB780A" w:rsidRPr="00883113">
              <w:rPr>
                <w:sz w:val="24"/>
              </w:rPr>
              <w:t xml:space="preserve">”, </w:t>
            </w:r>
            <w:r w:rsidRPr="00883113">
              <w:t xml:space="preserve">Autora Loreto </w:t>
            </w:r>
            <w:proofErr w:type="spellStart"/>
            <w:r w:rsidRPr="00883113">
              <w:t>Corvalán</w:t>
            </w:r>
            <w:proofErr w:type="spellEnd"/>
            <w:r w:rsidR="00883113">
              <w:t>, Editorial ZIG ZAG</w:t>
            </w:r>
            <w:r w:rsidR="00CB780A" w:rsidRPr="00883113">
              <w:t xml:space="preserve">. </w:t>
            </w:r>
          </w:p>
        </w:tc>
      </w:tr>
      <w:tr w:rsidR="00C8467E" w:rsidRPr="00F96488" w:rsidTr="00F96488">
        <w:tc>
          <w:tcPr>
            <w:tcW w:w="988" w:type="dxa"/>
          </w:tcPr>
          <w:p w:rsidR="00C8467E" w:rsidRPr="00F96488" w:rsidRDefault="00CB780A" w:rsidP="00F96488">
            <w:pPr>
              <w:spacing w:after="0" w:line="240" w:lineRule="auto"/>
              <w:jc w:val="both"/>
              <w:rPr>
                <w:b/>
              </w:rPr>
            </w:pPr>
            <w:r w:rsidRPr="00F96488">
              <w:rPr>
                <w:b/>
              </w:rPr>
              <w:t>Octubre</w:t>
            </w:r>
          </w:p>
        </w:tc>
        <w:tc>
          <w:tcPr>
            <w:tcW w:w="7840" w:type="dxa"/>
          </w:tcPr>
          <w:p w:rsidR="00C8467E" w:rsidRPr="00883113" w:rsidRDefault="007A5214" w:rsidP="00F96488">
            <w:pPr>
              <w:spacing w:after="0" w:line="240" w:lineRule="auto"/>
              <w:jc w:val="both"/>
              <w:rPr>
                <w:sz w:val="24"/>
              </w:rPr>
            </w:pPr>
            <w:r w:rsidRPr="00883113">
              <w:rPr>
                <w:sz w:val="24"/>
              </w:rPr>
              <w:t>“Tomás el Elefante que quería ser un perro salchicha</w:t>
            </w:r>
            <w:r w:rsidR="00CB780A" w:rsidRPr="00883113">
              <w:rPr>
                <w:sz w:val="24"/>
              </w:rPr>
              <w:t xml:space="preserve">”, </w:t>
            </w:r>
            <w:r w:rsidRPr="00883113">
              <w:t xml:space="preserve">Autora Myriam </w:t>
            </w:r>
            <w:proofErr w:type="spellStart"/>
            <w:r w:rsidRPr="00883113">
              <w:t>Yagman</w:t>
            </w:r>
            <w:proofErr w:type="spellEnd"/>
            <w:r w:rsidR="00883113">
              <w:t>, Editorial ZIG ZAG</w:t>
            </w:r>
            <w:r w:rsidR="00CB780A" w:rsidRPr="00883113">
              <w:t xml:space="preserve">. </w:t>
            </w:r>
          </w:p>
        </w:tc>
      </w:tr>
    </w:tbl>
    <w:p w:rsidR="00C8467E" w:rsidRPr="004A0642" w:rsidRDefault="00C8467E" w:rsidP="00574CF3">
      <w:pPr>
        <w:jc w:val="both"/>
        <w:rPr>
          <w:sz w:val="2"/>
        </w:rPr>
      </w:pPr>
    </w:p>
    <w:p w:rsidR="00574CF3" w:rsidRDefault="00574CF3" w:rsidP="00574CF3">
      <w:pPr>
        <w:pStyle w:val="Prrafodelista"/>
        <w:numPr>
          <w:ilvl w:val="0"/>
          <w:numId w:val="1"/>
        </w:numPr>
        <w:jc w:val="both"/>
        <w:rPr>
          <w:b/>
          <w:sz w:val="24"/>
        </w:rPr>
      </w:pPr>
      <w:r w:rsidRPr="00747B58">
        <w:rPr>
          <w:b/>
          <w:sz w:val="24"/>
        </w:rPr>
        <w:t>Por seguridad de niños y niñas se solicita utilizar mochila clásica, de tamaño mediano</w:t>
      </w:r>
      <w:r>
        <w:rPr>
          <w:b/>
          <w:sz w:val="24"/>
        </w:rPr>
        <w:t xml:space="preserve">. </w:t>
      </w:r>
      <w:r w:rsidRPr="00747B58">
        <w:rPr>
          <w:b/>
          <w:sz w:val="24"/>
        </w:rPr>
        <w:t>(sin ruedas)</w:t>
      </w:r>
    </w:p>
    <w:p w:rsidR="00195E2C" w:rsidRPr="00446A2E" w:rsidRDefault="00195E2C" w:rsidP="00195E2C">
      <w:pPr>
        <w:pStyle w:val="Prrafodelista"/>
        <w:jc w:val="both"/>
        <w:rPr>
          <w:b/>
          <w:sz w:val="12"/>
        </w:rPr>
      </w:pPr>
    </w:p>
    <w:p w:rsidR="00574CF3" w:rsidRPr="00C8467E" w:rsidRDefault="00574CF3" w:rsidP="00C8467E">
      <w:pPr>
        <w:jc w:val="center"/>
        <w:rPr>
          <w:b/>
          <w:sz w:val="24"/>
        </w:rPr>
      </w:pPr>
      <w:r w:rsidRPr="00747B58">
        <w:rPr>
          <w:b/>
          <w:sz w:val="24"/>
        </w:rPr>
        <w:t xml:space="preserve">Uniforme escolar </w:t>
      </w:r>
      <w:r w:rsidR="00F7082C">
        <w:rPr>
          <w:b/>
          <w:sz w:val="24"/>
        </w:rPr>
        <w:t>institucional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221E8C" w:rsidRPr="00F96488" w:rsidTr="00F96488">
        <w:tc>
          <w:tcPr>
            <w:tcW w:w="8828" w:type="dxa"/>
          </w:tcPr>
          <w:p w:rsidR="00221E8C" w:rsidRPr="00F96488" w:rsidRDefault="00883113" w:rsidP="00F9648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Buzo del Colegio</w:t>
            </w:r>
          </w:p>
          <w:p w:rsidR="005C40EA" w:rsidRPr="00F96488" w:rsidRDefault="00883113" w:rsidP="00F96488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Polera</w:t>
            </w:r>
            <w:proofErr w:type="spellEnd"/>
            <w:r>
              <w:rPr>
                <w:b/>
              </w:rPr>
              <w:t xml:space="preserve"> blanca del colegio</w:t>
            </w:r>
          </w:p>
          <w:p w:rsidR="00F7082C" w:rsidRPr="00F96488" w:rsidRDefault="00883113" w:rsidP="00F9648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Cotona/Delantal del colegio</w:t>
            </w:r>
          </w:p>
          <w:p w:rsidR="00195E2C" w:rsidRPr="00F96488" w:rsidRDefault="005C40EA" w:rsidP="00F96488">
            <w:pPr>
              <w:spacing w:after="0" w:line="240" w:lineRule="auto"/>
              <w:rPr>
                <w:b/>
              </w:rPr>
            </w:pPr>
            <w:r w:rsidRPr="00F96488">
              <w:rPr>
                <w:b/>
              </w:rPr>
              <w:t>Zapatillas</w:t>
            </w:r>
            <w:r w:rsidR="00883113">
              <w:rPr>
                <w:b/>
              </w:rPr>
              <w:t xml:space="preserve"> de cualquier color</w:t>
            </w:r>
            <w:r w:rsidRPr="00F96488">
              <w:rPr>
                <w:b/>
              </w:rPr>
              <w:t xml:space="preserve"> (se recomienda con velcro).</w:t>
            </w:r>
          </w:p>
        </w:tc>
      </w:tr>
    </w:tbl>
    <w:p w:rsidR="00D45F0A" w:rsidRDefault="00D45F0A"/>
    <w:p w:rsidR="00847CC5" w:rsidRPr="00CE6A8A" w:rsidRDefault="00847CC5" w:rsidP="00847CC5">
      <w:pPr>
        <w:spacing w:after="0" w:line="240" w:lineRule="auto"/>
        <w:jc w:val="both"/>
        <w:rPr>
          <w:b/>
        </w:rPr>
      </w:pPr>
      <w:r w:rsidRPr="00CE6A8A">
        <w:rPr>
          <w:b/>
        </w:rPr>
        <w:t>LOS MATERIALES SOLICITADOS DEBEN</w:t>
      </w:r>
      <w:r w:rsidR="007A5214">
        <w:rPr>
          <w:b/>
        </w:rPr>
        <w:t xml:space="preserve"> ENTREGARSE CON EL INGRESO DE LOS NIÑOS/AS EN</w:t>
      </w:r>
      <w:r w:rsidRPr="00CE6A8A">
        <w:rPr>
          <w:b/>
        </w:rPr>
        <w:t xml:space="preserve"> MARZO</w:t>
      </w:r>
      <w:r w:rsidR="00883113">
        <w:rPr>
          <w:b/>
        </w:rPr>
        <w:t>,</w:t>
      </w:r>
      <w:r w:rsidRPr="00CE6A8A">
        <w:rPr>
          <w:b/>
        </w:rPr>
        <w:t xml:space="preserve"> MARCADOS CON NOMBRE Y APELLIDOS DEL ALUMNO(A) CON SU RESPECTIV</w:t>
      </w:r>
      <w:r w:rsidR="00883113">
        <w:rPr>
          <w:b/>
        </w:rPr>
        <w:t>O CURSO</w:t>
      </w:r>
      <w:r w:rsidRPr="00CE6A8A">
        <w:rPr>
          <w:b/>
        </w:rPr>
        <w:t>.</w:t>
      </w:r>
    </w:p>
    <w:p w:rsidR="00CA25AE" w:rsidRPr="00847CC5" w:rsidRDefault="00883113" w:rsidP="00F7082C">
      <w:pPr>
        <w:jc w:val="right"/>
      </w:pPr>
      <w:r>
        <w:t xml:space="preserve"> Puente Alto, Diciembre</w:t>
      </w:r>
      <w:r w:rsidR="00847CC5">
        <w:t>, 2019.</w:t>
      </w:r>
    </w:p>
    <w:sectPr w:rsidR="00CA25AE" w:rsidRPr="00847CC5" w:rsidSect="00C8467E">
      <w:headerReference w:type="default" r:id="rId7"/>
      <w:pgSz w:w="12240" w:h="15840"/>
      <w:pgMar w:top="709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4C92" w:rsidRDefault="00AB4C92" w:rsidP="00CA25AE">
      <w:pPr>
        <w:spacing w:after="0" w:line="240" w:lineRule="auto"/>
      </w:pPr>
      <w:r>
        <w:separator/>
      </w:r>
    </w:p>
  </w:endnote>
  <w:endnote w:type="continuationSeparator" w:id="0">
    <w:p w:rsidR="00AB4C92" w:rsidRDefault="00AB4C92" w:rsidP="00CA25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4C92" w:rsidRDefault="00AB4C92" w:rsidP="00CA25AE">
      <w:pPr>
        <w:spacing w:after="0" w:line="240" w:lineRule="auto"/>
      </w:pPr>
      <w:r>
        <w:separator/>
      </w:r>
    </w:p>
  </w:footnote>
  <w:footnote w:type="continuationSeparator" w:id="0">
    <w:p w:rsidR="00AB4C92" w:rsidRDefault="00AB4C92" w:rsidP="00CA25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5AE" w:rsidRDefault="001E0898" w:rsidP="00CA25AE">
    <w:pPr>
      <w:pStyle w:val="Encabezado"/>
    </w:pPr>
    <w:r>
      <w:rPr>
        <w:noProof/>
        <w:lang w:eastAsia="es-CL"/>
      </w:rPr>
      <w:drawing>
        <wp:inline distT="0" distB="0" distL="0" distR="0">
          <wp:extent cx="1721485" cy="365760"/>
          <wp:effectExtent l="19050" t="0" r="0" b="0"/>
          <wp:docPr id="1" name="Imagen 6" descr="Bienvenidos a Nuestro Colegio">
            <a:hlinkClick xmlns:a="http://schemas.openxmlformats.org/drawingml/2006/main" r:id="rId1" tgtFrame="_self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Bienvenidos a Nuestro Colegi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r="26257" b="-11539"/>
                  <a:stretch>
                    <a:fillRect/>
                  </a:stretch>
                </pic:blipFill>
                <pic:spPr bwMode="auto">
                  <a:xfrm>
                    <a:off x="0" y="0"/>
                    <a:ext cx="1721485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A25AE" w:rsidRPr="00CA25AE" w:rsidRDefault="00CA25AE" w:rsidP="00CA25AE">
    <w:pPr>
      <w:pStyle w:val="Encabezado"/>
      <w:jc w:val="center"/>
      <w:rPr>
        <w:sz w:val="36"/>
      </w:rPr>
    </w:pPr>
    <w:r w:rsidRPr="00CA25AE">
      <w:rPr>
        <w:sz w:val="36"/>
      </w:rPr>
      <w:t>Lista de útiles escolares</w:t>
    </w:r>
  </w:p>
  <w:p w:rsidR="00CA25AE" w:rsidRDefault="00CA25AE" w:rsidP="00CA25AE">
    <w:pPr>
      <w:pStyle w:val="Encabezado"/>
      <w:jc w:val="center"/>
      <w:rPr>
        <w:sz w:val="36"/>
      </w:rPr>
    </w:pPr>
    <w:r w:rsidRPr="00CA25AE">
      <w:rPr>
        <w:sz w:val="36"/>
      </w:rPr>
      <w:t>Pre</w:t>
    </w:r>
    <w:r w:rsidR="00F96488">
      <w:rPr>
        <w:sz w:val="36"/>
      </w:rPr>
      <w:t xml:space="preserve"> - Kí</w:t>
    </w:r>
    <w:r w:rsidRPr="00CA25AE">
      <w:rPr>
        <w:sz w:val="36"/>
      </w:rPr>
      <w:t>nder 2019</w:t>
    </w:r>
  </w:p>
  <w:p w:rsidR="000746EE" w:rsidRPr="00CA25AE" w:rsidRDefault="000746EE" w:rsidP="00CA25AE">
    <w:pPr>
      <w:pStyle w:val="Encabezado"/>
      <w:jc w:val="center"/>
      <w:rPr>
        <w:sz w:val="3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97ECB"/>
    <w:multiLevelType w:val="hybridMultilevel"/>
    <w:tmpl w:val="83CCA0E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214"/>
    <w:rsid w:val="000746EE"/>
    <w:rsid w:val="00085CFA"/>
    <w:rsid w:val="000F5383"/>
    <w:rsid w:val="00115E63"/>
    <w:rsid w:val="00195E2C"/>
    <w:rsid w:val="001A4C6E"/>
    <w:rsid w:val="001C3DF2"/>
    <w:rsid w:val="001E0898"/>
    <w:rsid w:val="00221E8C"/>
    <w:rsid w:val="0026007F"/>
    <w:rsid w:val="002913CA"/>
    <w:rsid w:val="00330538"/>
    <w:rsid w:val="00332364"/>
    <w:rsid w:val="00372E9F"/>
    <w:rsid w:val="00394DD5"/>
    <w:rsid w:val="00446A2E"/>
    <w:rsid w:val="004742EF"/>
    <w:rsid w:val="00486AD4"/>
    <w:rsid w:val="00492289"/>
    <w:rsid w:val="004A0642"/>
    <w:rsid w:val="004A4530"/>
    <w:rsid w:val="00530F81"/>
    <w:rsid w:val="00574CF3"/>
    <w:rsid w:val="0058513E"/>
    <w:rsid w:val="00586FE3"/>
    <w:rsid w:val="005921FF"/>
    <w:rsid w:val="005C1EC2"/>
    <w:rsid w:val="005C40EA"/>
    <w:rsid w:val="006559F3"/>
    <w:rsid w:val="00657550"/>
    <w:rsid w:val="006B34C6"/>
    <w:rsid w:val="006E2A09"/>
    <w:rsid w:val="007430B1"/>
    <w:rsid w:val="007A5214"/>
    <w:rsid w:val="007C1F39"/>
    <w:rsid w:val="007E7D30"/>
    <w:rsid w:val="0080039B"/>
    <w:rsid w:val="00847CC5"/>
    <w:rsid w:val="00877250"/>
    <w:rsid w:val="00877626"/>
    <w:rsid w:val="00883113"/>
    <w:rsid w:val="008B047F"/>
    <w:rsid w:val="008E4466"/>
    <w:rsid w:val="00973D75"/>
    <w:rsid w:val="009A0D99"/>
    <w:rsid w:val="009A4251"/>
    <w:rsid w:val="009F09AC"/>
    <w:rsid w:val="00A45554"/>
    <w:rsid w:val="00A77CCB"/>
    <w:rsid w:val="00AA313A"/>
    <w:rsid w:val="00AB4C92"/>
    <w:rsid w:val="00B14629"/>
    <w:rsid w:val="00B55F84"/>
    <w:rsid w:val="00B70094"/>
    <w:rsid w:val="00BB7781"/>
    <w:rsid w:val="00BC03E2"/>
    <w:rsid w:val="00BE4D1E"/>
    <w:rsid w:val="00BF6857"/>
    <w:rsid w:val="00C05CEC"/>
    <w:rsid w:val="00C063ED"/>
    <w:rsid w:val="00C800E1"/>
    <w:rsid w:val="00C8467E"/>
    <w:rsid w:val="00CA25AE"/>
    <w:rsid w:val="00CB780A"/>
    <w:rsid w:val="00D45F0A"/>
    <w:rsid w:val="00E1269B"/>
    <w:rsid w:val="00E82D0C"/>
    <w:rsid w:val="00EB3370"/>
    <w:rsid w:val="00EF79C6"/>
    <w:rsid w:val="00F16A67"/>
    <w:rsid w:val="00F42EB8"/>
    <w:rsid w:val="00F7082C"/>
    <w:rsid w:val="00F96488"/>
    <w:rsid w:val="00FE2F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912F49-4ADF-4484-ACC5-C87270876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07F"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A25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25AE"/>
  </w:style>
  <w:style w:type="paragraph" w:styleId="Piedepgina">
    <w:name w:val="footer"/>
    <w:basedOn w:val="Normal"/>
    <w:link w:val="PiedepginaCar"/>
    <w:uiPriority w:val="99"/>
    <w:unhideWhenUsed/>
    <w:rsid w:val="00CA25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25AE"/>
  </w:style>
  <w:style w:type="table" w:styleId="Tablaconcuadrcula">
    <w:name w:val="Table Grid"/>
    <w:basedOn w:val="Tablanormal"/>
    <w:uiPriority w:val="39"/>
    <w:rsid w:val="00CA25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74CF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96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64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22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colegiosancarlos.cl/Site/index.php?op=ad_click&amp;bid=5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n%20Carlos\Desktop\lista%20de%20utiles%20prekinder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lista de utiles prekinder</Template>
  <TotalTime>0</TotalTime>
  <Pages>2</Pages>
  <Words>517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Links>
    <vt:vector size="6" baseType="variant">
      <vt:variant>
        <vt:i4>1572973</vt:i4>
      </vt:variant>
      <vt:variant>
        <vt:i4>0</vt:i4>
      </vt:variant>
      <vt:variant>
        <vt:i4>0</vt:i4>
      </vt:variant>
      <vt:variant>
        <vt:i4>5</vt:i4>
      </vt:variant>
      <vt:variant>
        <vt:lpwstr>http://colegiosancarlos.cl/Site/index.php?op=ad_click&amp;bid=5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 Carlos</dc:creator>
  <cp:lastModifiedBy>HP</cp:lastModifiedBy>
  <cp:revision>2</cp:revision>
  <cp:lastPrinted>2019-01-03T17:54:00Z</cp:lastPrinted>
  <dcterms:created xsi:type="dcterms:W3CDTF">2019-12-26T16:36:00Z</dcterms:created>
  <dcterms:modified xsi:type="dcterms:W3CDTF">2019-12-26T16:36:00Z</dcterms:modified>
</cp:coreProperties>
</file>